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A4" w:rsidRDefault="000F1A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-97155</wp:posOffset>
                </wp:positionV>
                <wp:extent cx="5943600" cy="1704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DC" w:rsidRPr="000F1ADC" w:rsidRDefault="000F1ADC" w:rsidP="000F1ADC">
                            <w:pPr>
                              <w:jc w:val="center"/>
                              <w:rPr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ADC">
                              <w:rPr>
                                <w:b/>
                                <w:caps/>
                                <w:color w:val="548DD4" w:themeColor="text2" w:themeTint="99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Wheel it in 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85pt;margin-top:-7.65pt;width:468pt;height:13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" filled="f" stroked="f" strokeweight=".5pt">
                <v:textbox>
                  <w:txbxContent>
                    <w:p w:rsidR="000F1ADC" w:rsidRPr="000F1ADC" w:rsidRDefault="000F1ADC" w:rsidP="000F1ADC">
                      <w:pPr>
                        <w:jc w:val="center"/>
                        <w:rPr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1ADC">
                        <w:rPr>
                          <w:b/>
                          <w:caps/>
                          <w:color w:val="548DD4" w:themeColor="text2" w:themeTint="99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Wheel it in 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-201930</wp:posOffset>
            </wp:positionV>
            <wp:extent cx="7800975" cy="10067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OF WHEEL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2FBA" wp14:editId="1588CE96">
                <wp:simplePos x="0" y="0"/>
                <wp:positionH relativeFrom="column">
                  <wp:posOffset>379095</wp:posOffset>
                </wp:positionH>
                <wp:positionV relativeFrom="paragraph">
                  <wp:posOffset>1902460</wp:posOffset>
                </wp:positionV>
                <wp:extent cx="6629400" cy="6619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DC" w:rsidRPr="00A77105" w:rsidRDefault="000F1ADC" w:rsidP="00A77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1620" w:hanging="270"/>
                              <w:rPr>
                                <w:rFonts w:ascii="Arial Black" w:hAnsi="Arial Black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105">
                              <w:rPr>
                                <w:rFonts w:ascii="Arial Black" w:hAnsi="Arial Black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a random Hot seat Drawing</w:t>
                            </w: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ind w:left="270" w:right="1620"/>
                              <w:rPr>
                                <w:rFonts w:ascii="Arial Black" w:hAnsi="Arial Black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1620" w:hanging="270"/>
                              <w:rPr>
                                <w:rFonts w:ascii="Arial Black" w:hAnsi="Arial Black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105">
                              <w:rPr>
                                <w:rFonts w:ascii="Arial Black" w:hAnsi="Arial Black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Guests must be on the casino floor.</w:t>
                            </w: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ind w:left="270" w:right="1620"/>
                              <w:rPr>
                                <w:rFonts w:ascii="Arial Black" w:hAnsi="Arial Black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105"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Three(3) guest will be selected each hour</w:t>
                            </w: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ind w:left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105"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will have five (5) minutes to present themselves at the Player’s Club with their Player’s Club card and Photo ID. </w:t>
                            </w: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ind w:left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105"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a selected guest does not arrive within five (5) minutes at the Player’s Club, a “redraw” will be performed for their spot in the promotion. </w:t>
                            </w:r>
                          </w:p>
                          <w:p w:rsidR="000F1ADC" w:rsidRPr="00A77105" w:rsidRDefault="000F1ADC" w:rsidP="00A77105">
                            <w:pPr>
                              <w:pStyle w:val="ListParagraph"/>
                              <w:ind w:left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1ADC" w:rsidRPr="00786853" w:rsidRDefault="000F1ADC" w:rsidP="007868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86853"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Once the selected guest(s) are confirmed with their Player’s Club card and Photo ID, the guests will be eligible to participate in the promotion.</w:t>
                            </w:r>
                          </w:p>
                          <w:p w:rsidR="000F1ADC" w:rsidRPr="00786853" w:rsidRDefault="000F1ADC" w:rsidP="00786853">
                            <w:pPr>
                              <w:pStyle w:val="ListParagraph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F1ADC" w:rsidRDefault="000F1ADC" w:rsidP="007868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86853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  <w:t>Selected guests will spin the wheel to determine their prize.</w:t>
                            </w:r>
                          </w:p>
                          <w:p w:rsidR="000F1ADC" w:rsidRPr="00786853" w:rsidRDefault="000F1ADC" w:rsidP="00786853">
                            <w:pPr>
                              <w:pStyle w:val="ListParagraph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F1ADC" w:rsidRPr="00786853" w:rsidRDefault="000F1ADC" w:rsidP="007868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86853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4"/>
                              </w:rPr>
                              <w:t>Wheel must make at least one full rotation.</w:t>
                            </w:r>
                          </w:p>
                          <w:p w:rsidR="000F1ADC" w:rsidRPr="00A77105" w:rsidRDefault="000F1ADC" w:rsidP="00786853">
                            <w:pPr>
                              <w:pStyle w:val="ListParagraph"/>
                              <w:ind w:left="270"/>
                              <w:rPr>
                                <w:rFonts w:ascii="Arial Black" w:hAnsi="Arial Black" w:cs="Arial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85pt;margin-top:149.8pt;width:522pt;height:5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IyfwIAAGoFAAAOAAAAZHJzL2Uyb0RvYy54bWysVN9P2zAQfp+0/8Hy+0jbl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" filled="f" stroked="f" strokeweight=".5pt">
                <v:textbox>
                  <w:txbxContent>
                    <w:p w:rsidR="000F1ADC" w:rsidRPr="00A77105" w:rsidRDefault="000F1ADC" w:rsidP="00A77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1620" w:hanging="270"/>
                        <w:rPr>
                          <w:rFonts w:ascii="Arial Black" w:hAnsi="Arial Black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105">
                        <w:rPr>
                          <w:rFonts w:ascii="Arial Black" w:hAnsi="Arial Black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a random Hot seat Drawing</w:t>
                      </w:r>
                    </w:p>
                    <w:p w:rsidR="000F1ADC" w:rsidRPr="00A77105" w:rsidRDefault="000F1ADC" w:rsidP="00A77105">
                      <w:pPr>
                        <w:pStyle w:val="ListParagraph"/>
                        <w:ind w:left="270" w:right="1620"/>
                        <w:rPr>
                          <w:rFonts w:ascii="Arial Black" w:hAnsi="Arial Black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ADC" w:rsidRPr="00A77105" w:rsidRDefault="000F1ADC" w:rsidP="00A77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1620" w:hanging="270"/>
                        <w:rPr>
                          <w:rFonts w:ascii="Arial Black" w:hAnsi="Arial Black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105">
                        <w:rPr>
                          <w:rFonts w:ascii="Arial Black" w:hAnsi="Arial Black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Guests must be on the casino floor.</w:t>
                      </w:r>
                    </w:p>
                    <w:p w:rsidR="000F1ADC" w:rsidRPr="00A77105" w:rsidRDefault="000F1ADC" w:rsidP="00A77105">
                      <w:pPr>
                        <w:pStyle w:val="ListParagraph"/>
                        <w:ind w:left="270" w:right="1620"/>
                        <w:rPr>
                          <w:rFonts w:ascii="Arial Black" w:hAnsi="Arial Black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ADC" w:rsidRPr="00A77105" w:rsidRDefault="000F1ADC" w:rsidP="00A77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105"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Three(3) guest will be selected each hour</w:t>
                      </w:r>
                    </w:p>
                    <w:p w:rsidR="000F1ADC" w:rsidRPr="00A77105" w:rsidRDefault="000F1ADC" w:rsidP="00A77105">
                      <w:pPr>
                        <w:pStyle w:val="ListParagraph"/>
                        <w:ind w:left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ADC" w:rsidRPr="00A77105" w:rsidRDefault="000F1ADC" w:rsidP="00A77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105"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will have five (5) minutes to present themselves at the Player’s Club with their Player’s Club card and Photo ID. </w:t>
                      </w:r>
                    </w:p>
                    <w:p w:rsidR="000F1ADC" w:rsidRPr="00A77105" w:rsidRDefault="000F1ADC" w:rsidP="00A77105">
                      <w:pPr>
                        <w:pStyle w:val="ListParagraph"/>
                        <w:ind w:left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ADC" w:rsidRPr="00A77105" w:rsidRDefault="000F1ADC" w:rsidP="00A77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105"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a selected guest does not arrive within five (5) minutes at the Player’s Club, a “redraw” will be performed for their spot in the promotion. </w:t>
                      </w:r>
                    </w:p>
                    <w:p w:rsidR="000F1ADC" w:rsidRPr="00A77105" w:rsidRDefault="000F1ADC" w:rsidP="00A77105">
                      <w:pPr>
                        <w:pStyle w:val="ListParagraph"/>
                        <w:ind w:left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1ADC" w:rsidRPr="00786853" w:rsidRDefault="000F1ADC" w:rsidP="007868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</w:pPr>
                      <w:r w:rsidRPr="00786853"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Once the selected guest(s) are confirmed with their Player’s Club card and Photo ID, the guests will be eligible to participate in the promotion.</w:t>
                      </w:r>
                    </w:p>
                    <w:p w:rsidR="000F1ADC" w:rsidRPr="00786853" w:rsidRDefault="000F1ADC" w:rsidP="00786853">
                      <w:pPr>
                        <w:pStyle w:val="ListParagraph"/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</w:pPr>
                    </w:p>
                    <w:p w:rsidR="000F1ADC" w:rsidRDefault="000F1ADC" w:rsidP="007868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</w:pPr>
                      <w:r w:rsidRPr="00786853"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  <w:t>Selected guests will spin the wheel to determine their prize.</w:t>
                      </w:r>
                    </w:p>
                    <w:p w:rsidR="000F1ADC" w:rsidRPr="00786853" w:rsidRDefault="000F1ADC" w:rsidP="00786853">
                      <w:pPr>
                        <w:pStyle w:val="ListParagraph"/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</w:pPr>
                    </w:p>
                    <w:p w:rsidR="000F1ADC" w:rsidRPr="00786853" w:rsidRDefault="000F1ADC" w:rsidP="007868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</w:pPr>
                      <w:r w:rsidRPr="00786853">
                        <w:rPr>
                          <w:rFonts w:ascii="Arial Black" w:hAnsi="Arial Black" w:cs="Arial"/>
                          <w:b/>
                          <w:sz w:val="28"/>
                          <w:szCs w:val="24"/>
                        </w:rPr>
                        <w:t>Wheel must make at least one full rotation.</w:t>
                      </w:r>
                    </w:p>
                    <w:p w:rsidR="000F1ADC" w:rsidRPr="00A77105" w:rsidRDefault="000F1ADC" w:rsidP="00786853">
                      <w:pPr>
                        <w:pStyle w:val="ListParagraph"/>
                        <w:ind w:left="270"/>
                        <w:rPr>
                          <w:rFonts w:ascii="Arial Black" w:hAnsi="Arial Black" w:cs="Arial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1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AD15" wp14:editId="17520A13">
                <wp:simplePos x="0" y="0"/>
                <wp:positionH relativeFrom="column">
                  <wp:posOffset>379094</wp:posOffset>
                </wp:positionH>
                <wp:positionV relativeFrom="paragraph">
                  <wp:posOffset>8627745</wp:posOffset>
                </wp:positionV>
                <wp:extent cx="6562725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DC" w:rsidRPr="00037059" w:rsidRDefault="000F1ADC" w:rsidP="00A77105">
                            <w:pPr>
                              <w:ind w:left="270" w:hanging="27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37059">
                              <w:rPr>
                                <w:rFonts w:ascii="Arial Narrow" w:hAnsi="Arial Narrow" w:cs="Arial"/>
                              </w:rPr>
                              <w:t>Employees are not eligible to participate in promotion in the casino that they are employed at.</w:t>
                            </w:r>
                          </w:p>
                          <w:p w:rsidR="000F1ADC" w:rsidRDefault="000F1ADC" w:rsidP="00A77105">
                            <w:pPr>
                              <w:ind w:left="270" w:hanging="270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037059">
                              <w:rPr>
                                <w:rFonts w:ascii="Arial Narrow" w:hAnsi="Arial Narrow" w:cs="Arial"/>
                              </w:rPr>
                              <w:t>Management reserves all rights to alter, suspend or withdraw promotion at any time without prior notice.</w:t>
                            </w:r>
                          </w:p>
                          <w:p w:rsidR="000F1ADC" w:rsidRDefault="000F1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9.85pt;margin-top:679.35pt;width:516.7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" filled="f" stroked="f" strokeweight=".5pt">
                <v:textbox>
                  <w:txbxContent>
                    <w:p w:rsidR="000F1ADC" w:rsidRPr="00037059" w:rsidRDefault="000F1ADC" w:rsidP="00A77105">
                      <w:pPr>
                        <w:ind w:left="270" w:hanging="270"/>
                        <w:contextualSpacing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37059">
                        <w:rPr>
                          <w:rFonts w:ascii="Arial Narrow" w:hAnsi="Arial Narrow" w:cs="Arial"/>
                        </w:rPr>
                        <w:t>Employees are not eligible to participate in promotion in the casino that they are employed at.</w:t>
                      </w:r>
                    </w:p>
                    <w:p w:rsidR="000F1ADC" w:rsidRDefault="000F1ADC" w:rsidP="00A77105">
                      <w:pPr>
                        <w:ind w:left="270" w:hanging="270"/>
                        <w:contextualSpacing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037059">
                        <w:rPr>
                          <w:rFonts w:ascii="Arial Narrow" w:hAnsi="Arial Narrow" w:cs="Arial"/>
                        </w:rPr>
                        <w:t>Management reserves all rights to alter, suspend or withdraw promotion at any time without prior notice.</w:t>
                      </w:r>
                    </w:p>
                    <w:p w:rsidR="000F1ADC" w:rsidRDefault="000F1ADC"/>
                  </w:txbxContent>
                </v:textbox>
              </v:shape>
            </w:pict>
          </mc:Fallback>
        </mc:AlternateContent>
      </w:r>
    </w:p>
    <w:sectPr w:rsidR="000177A4" w:rsidSect="00BE145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A53"/>
    <w:multiLevelType w:val="hybridMultilevel"/>
    <w:tmpl w:val="7868BB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47A7"/>
    <w:multiLevelType w:val="hybridMultilevel"/>
    <w:tmpl w:val="39A6F5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A9C4E9F"/>
    <w:multiLevelType w:val="hybridMultilevel"/>
    <w:tmpl w:val="C76877F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A2C72DD"/>
    <w:multiLevelType w:val="hybridMultilevel"/>
    <w:tmpl w:val="0F08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83194"/>
    <w:multiLevelType w:val="hybridMultilevel"/>
    <w:tmpl w:val="54A01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81"/>
    <w:rsid w:val="000177A4"/>
    <w:rsid w:val="000F1ADC"/>
    <w:rsid w:val="00422139"/>
    <w:rsid w:val="004356F8"/>
    <w:rsid w:val="004456A9"/>
    <w:rsid w:val="00651966"/>
    <w:rsid w:val="00664FFB"/>
    <w:rsid w:val="00786853"/>
    <w:rsid w:val="00816FAB"/>
    <w:rsid w:val="00915DF8"/>
    <w:rsid w:val="00954A58"/>
    <w:rsid w:val="00A77105"/>
    <w:rsid w:val="00BE1452"/>
    <w:rsid w:val="00C62581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5B05C76D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Delilah Jackson</dc:creator>
  <cp:lastModifiedBy>Delilah Jackson</cp:lastModifiedBy>
  <cp:revision>2</cp:revision>
  <cp:lastPrinted>2021-11-01T01:37:00Z</cp:lastPrinted>
  <dcterms:created xsi:type="dcterms:W3CDTF">2021-11-01T01:38:00Z</dcterms:created>
  <dcterms:modified xsi:type="dcterms:W3CDTF">2021-11-01T01:38:00Z</dcterms:modified>
</cp:coreProperties>
</file>