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09" w:rsidRDefault="003E0B09" w:rsidP="003E0B09">
      <w:pPr>
        <w:rPr>
          <w:rFonts w:ascii="Arial" w:hAnsi="Arial" w:cs="Arial"/>
          <w:sz w:val="40"/>
          <w:szCs w:val="24"/>
        </w:rPr>
      </w:pPr>
      <w:r>
        <w:rPr>
          <w:rFonts w:ascii="Arial" w:hAnsi="Arial" w:cs="Arial"/>
          <w:b/>
          <w:caps/>
          <w:noProof/>
          <w:sz w:val="144"/>
          <w:szCs w:val="24"/>
        </w:rPr>
        <w:drawing>
          <wp:anchor distT="0" distB="0" distL="114300" distR="114300" simplePos="0" relativeHeight="251658240" behindDoc="1" locked="0" layoutInCell="1" allowOverlap="1" wp14:anchorId="57FA6250" wp14:editId="3B9A7A1E">
            <wp:simplePos x="0" y="0"/>
            <wp:positionH relativeFrom="column">
              <wp:posOffset>-876300</wp:posOffset>
            </wp:positionH>
            <wp:positionV relativeFrom="paragraph">
              <wp:posOffset>-40005</wp:posOffset>
            </wp:positionV>
            <wp:extent cx="7696200" cy="9810750"/>
            <wp:effectExtent l="0" t="0" r="0" b="0"/>
            <wp:wrapNone/>
            <wp:docPr id="1" name="Picture 1" descr="C:\Users\delilahj\AppData\Local\Microsoft\Windows\INetCache\IE\QA8KA7IH\Frame-Floral-Border-Flourish-Ornate-Ornamental-55595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ilahj\AppData\Local\Microsoft\Windows\INetCache\IE\QA8KA7IH\Frame-Floral-Border-Flourish-Ornate-Ornamental-555951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B09" w:rsidRDefault="003E0B09" w:rsidP="003E0B09">
      <w:pPr>
        <w:pStyle w:val="ListParagraph"/>
        <w:ind w:left="360"/>
        <w:jc w:val="center"/>
        <w:rPr>
          <w:rFonts w:ascii="Arial" w:hAnsi="Arial" w:cs="Arial"/>
          <w:b/>
          <w:caps/>
          <w:sz w:val="144"/>
          <w:szCs w:val="24"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E0B09" w:rsidRDefault="003E0B09" w:rsidP="003E0B09">
      <w:pPr>
        <w:pStyle w:val="ListParagraph"/>
        <w:ind w:left="360"/>
        <w:jc w:val="center"/>
        <w:rPr>
          <w:rFonts w:ascii="Arial" w:hAnsi="Arial" w:cs="Arial"/>
          <w:b/>
          <w:caps/>
          <w:sz w:val="144"/>
          <w:szCs w:val="24"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E0B09">
        <w:rPr>
          <w:rFonts w:ascii="Arial" w:hAnsi="Arial" w:cs="Arial"/>
          <w:b/>
          <w:caps/>
          <w:sz w:val="144"/>
          <w:szCs w:val="24"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Prime Time Tuesday</w:t>
      </w:r>
    </w:p>
    <w:p w:rsidR="003E0B09" w:rsidRDefault="003E0B09" w:rsidP="003E0B09">
      <w:pPr>
        <w:pStyle w:val="ListParagraph"/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</w:p>
    <w:p w:rsidR="003E0B09" w:rsidRDefault="003E0B09" w:rsidP="003E0B09">
      <w:pPr>
        <w:pStyle w:val="ListParagraph"/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</w:p>
    <w:p w:rsidR="003E0B09" w:rsidRDefault="003E0B09" w:rsidP="003E0B09">
      <w:pPr>
        <w:pStyle w:val="ListParagraph"/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</w:p>
    <w:p w:rsidR="003E0B09" w:rsidRDefault="003E0B09" w:rsidP="003E0B09">
      <w:pPr>
        <w:pStyle w:val="ListParagraph"/>
        <w:numPr>
          <w:ilvl w:val="0"/>
          <w:numId w:val="3"/>
        </w:numPr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  <w:r w:rsidRPr="003E0B09">
        <w:rPr>
          <w:rFonts w:ascii="Arial" w:hAnsi="Arial" w:cs="Arial"/>
          <w:sz w:val="40"/>
          <w:szCs w:val="40"/>
        </w:rPr>
        <w:t>Player’s Club members age 50+ will be eligible</w:t>
      </w:r>
      <w:r w:rsidRPr="00547AED">
        <w:rPr>
          <w:rFonts w:ascii="Arial" w:hAnsi="Arial" w:cs="Arial"/>
          <w:sz w:val="24"/>
          <w:szCs w:val="24"/>
        </w:rPr>
        <w:t xml:space="preserve"> </w:t>
      </w:r>
      <w:r w:rsidRPr="003E0B09">
        <w:rPr>
          <w:rFonts w:ascii="Arial" w:hAnsi="Arial" w:cs="Arial"/>
          <w:sz w:val="40"/>
          <w:szCs w:val="40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0"/>
          <w:szCs w:val="24"/>
        </w:rPr>
        <w:t>participate</w:t>
      </w:r>
    </w:p>
    <w:p w:rsidR="003E0B09" w:rsidRDefault="003E0B09" w:rsidP="003E0B09">
      <w:pPr>
        <w:pStyle w:val="ListParagraph"/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</w:p>
    <w:p w:rsidR="003E0B09" w:rsidRDefault="003E0B09" w:rsidP="003E0B09">
      <w:pPr>
        <w:pStyle w:val="ListParagraph"/>
        <w:numPr>
          <w:ilvl w:val="0"/>
          <w:numId w:val="2"/>
        </w:numPr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  <w:r w:rsidRPr="003E0B09">
        <w:rPr>
          <w:rFonts w:ascii="Arial" w:hAnsi="Arial" w:cs="Arial"/>
          <w:sz w:val="40"/>
          <w:szCs w:val="24"/>
        </w:rPr>
        <w:t>Guests</w:t>
      </w:r>
      <w:r>
        <w:rPr>
          <w:rFonts w:ascii="Arial" w:hAnsi="Arial" w:cs="Arial"/>
          <w:sz w:val="40"/>
          <w:szCs w:val="24"/>
        </w:rPr>
        <w:t xml:space="preserve"> </w:t>
      </w:r>
      <w:r w:rsidRPr="003E0B09">
        <w:rPr>
          <w:rFonts w:ascii="Arial" w:hAnsi="Arial" w:cs="Arial"/>
          <w:sz w:val="40"/>
          <w:szCs w:val="24"/>
        </w:rPr>
        <w:t>are entitled to one (1) complimentary kiosk swipe each week to determine Free Play and food offer amount.</w:t>
      </w:r>
    </w:p>
    <w:p w:rsidR="003E0B09" w:rsidRPr="003E0B09" w:rsidRDefault="003E0B09" w:rsidP="003E0B09">
      <w:pPr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</w:p>
    <w:p w:rsidR="003E0B09" w:rsidRPr="003E0B09" w:rsidRDefault="003E0B09" w:rsidP="003E0B09">
      <w:pPr>
        <w:pStyle w:val="ListParagraph"/>
        <w:numPr>
          <w:ilvl w:val="0"/>
          <w:numId w:val="2"/>
        </w:numPr>
        <w:tabs>
          <w:tab w:val="left" w:pos="900"/>
        </w:tabs>
        <w:ind w:left="1260" w:hanging="450"/>
        <w:rPr>
          <w:rFonts w:ascii="Arial" w:hAnsi="Arial" w:cs="Arial"/>
          <w:sz w:val="40"/>
          <w:szCs w:val="24"/>
        </w:rPr>
      </w:pPr>
      <w:r w:rsidRPr="003E0B09">
        <w:rPr>
          <w:rFonts w:ascii="Arial" w:hAnsi="Arial" w:cs="Arial"/>
          <w:sz w:val="40"/>
          <w:szCs w:val="24"/>
        </w:rPr>
        <w:t>Guests will receive additional kiosk swipes for every twenty five (25) Players Club points earned.</w:t>
      </w:r>
    </w:p>
    <w:p w:rsidR="000177A4" w:rsidRPr="003E0B09" w:rsidRDefault="000177A4" w:rsidP="003E0B09">
      <w:pPr>
        <w:tabs>
          <w:tab w:val="left" w:pos="900"/>
        </w:tabs>
        <w:ind w:left="1260" w:hanging="450"/>
        <w:rPr>
          <w:sz w:val="36"/>
        </w:rPr>
      </w:pPr>
    </w:p>
    <w:sectPr w:rsidR="000177A4" w:rsidRPr="003E0B09" w:rsidSect="003E0B09">
      <w:pgSz w:w="12240" w:h="15840"/>
      <w:pgMar w:top="288" w:right="171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E3A"/>
    <w:multiLevelType w:val="hybridMultilevel"/>
    <w:tmpl w:val="5D584D1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D7C80"/>
    <w:multiLevelType w:val="hybridMultilevel"/>
    <w:tmpl w:val="F77875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F2D68"/>
    <w:multiLevelType w:val="hybridMultilevel"/>
    <w:tmpl w:val="7E98ED20"/>
    <w:lvl w:ilvl="0" w:tplc="8F7635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09"/>
    <w:rsid w:val="000177A4"/>
    <w:rsid w:val="003E0B09"/>
    <w:rsid w:val="00422139"/>
    <w:rsid w:val="004456A9"/>
    <w:rsid w:val="00651966"/>
    <w:rsid w:val="00664FFB"/>
    <w:rsid w:val="00915DF8"/>
    <w:rsid w:val="00BE1452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09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09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1F3FE400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Delilah Jackson</dc:creator>
  <cp:lastModifiedBy>Delilah Jackson</cp:lastModifiedBy>
  <cp:revision>1</cp:revision>
  <cp:lastPrinted>2021-11-01T01:50:00Z</cp:lastPrinted>
  <dcterms:created xsi:type="dcterms:W3CDTF">2021-11-01T01:42:00Z</dcterms:created>
  <dcterms:modified xsi:type="dcterms:W3CDTF">2021-11-01T01:50:00Z</dcterms:modified>
</cp:coreProperties>
</file>